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3773"/>
        <w:gridCol w:w="6307"/>
      </w:tblGrid>
      <w:tr w:rsidR="00FD76B1" w:rsidTr="00FD7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3" w:type="dxa"/>
            <w:tcMar>
              <w:top w:w="0" w:type="dxa"/>
            </w:tcMar>
          </w:tcPr>
          <w:p w:rsidR="00FD76B1" w:rsidRDefault="00FD76B1" w:rsidP="00A57B48">
            <w:r w:rsidRPr="005F3841">
              <w:t>Date</w:t>
            </w:r>
          </w:p>
        </w:tc>
        <w:tc>
          <w:tcPr>
            <w:tcW w:w="6307" w:type="dxa"/>
            <w:tcMar>
              <w:top w:w="0" w:type="dxa"/>
            </w:tcMar>
          </w:tcPr>
          <w:p w:rsidR="00FD76B1" w:rsidRDefault="00526FAC" w:rsidP="00A57B48">
            <w:r>
              <w:t>Yearbook Tasks</w:t>
            </w:r>
            <w:bookmarkStart w:id="0" w:name="_GoBack"/>
            <w:bookmarkEnd w:id="0"/>
            <w:r w:rsidR="00FD76B1">
              <w:t xml:space="preserve"> Notes</w:t>
            </w:r>
          </w:p>
        </w:tc>
      </w:tr>
      <w:tr w:rsidR="00FD76B1" w:rsidTr="00FD76B1">
        <w:tc>
          <w:tcPr>
            <w:tcW w:w="3773" w:type="dxa"/>
          </w:tcPr>
          <w:p w:rsidR="00FD76B1" w:rsidRDefault="00FD76B1" w:rsidP="00A57B48"/>
        </w:tc>
        <w:tc>
          <w:tcPr>
            <w:tcW w:w="6307" w:type="dxa"/>
          </w:tcPr>
          <w:p w:rsidR="00FD76B1" w:rsidRDefault="00FD76B1" w:rsidP="00A57B48"/>
        </w:tc>
      </w:tr>
      <w:tr w:rsidR="00FD76B1" w:rsidTr="00FD76B1">
        <w:tc>
          <w:tcPr>
            <w:tcW w:w="3773" w:type="dxa"/>
          </w:tcPr>
          <w:p w:rsidR="00FD76B1" w:rsidRDefault="00FD76B1" w:rsidP="00A57B48"/>
        </w:tc>
        <w:tc>
          <w:tcPr>
            <w:tcW w:w="6307" w:type="dxa"/>
          </w:tcPr>
          <w:p w:rsidR="00FD76B1" w:rsidRDefault="00FD76B1" w:rsidP="00A57B48"/>
        </w:tc>
      </w:tr>
      <w:tr w:rsidR="00FD76B1" w:rsidTr="00FD76B1">
        <w:tc>
          <w:tcPr>
            <w:tcW w:w="3773" w:type="dxa"/>
          </w:tcPr>
          <w:p w:rsidR="00FD76B1" w:rsidRDefault="00FD76B1" w:rsidP="00A57B48"/>
        </w:tc>
        <w:tc>
          <w:tcPr>
            <w:tcW w:w="6307" w:type="dxa"/>
          </w:tcPr>
          <w:p w:rsidR="00FD76B1" w:rsidRDefault="00FD76B1" w:rsidP="00A57B48"/>
        </w:tc>
      </w:tr>
      <w:tr w:rsidR="00FD76B1" w:rsidTr="00FD76B1">
        <w:tc>
          <w:tcPr>
            <w:tcW w:w="3773" w:type="dxa"/>
          </w:tcPr>
          <w:p w:rsidR="00FD76B1" w:rsidRDefault="00FD76B1" w:rsidP="00A57B48"/>
        </w:tc>
        <w:tc>
          <w:tcPr>
            <w:tcW w:w="6307" w:type="dxa"/>
          </w:tcPr>
          <w:p w:rsidR="00FD76B1" w:rsidRDefault="00FD76B1" w:rsidP="00A57B48"/>
        </w:tc>
      </w:tr>
      <w:tr w:rsidR="00FD76B1" w:rsidTr="00FD76B1">
        <w:tc>
          <w:tcPr>
            <w:tcW w:w="3773" w:type="dxa"/>
          </w:tcPr>
          <w:p w:rsidR="00FD76B1" w:rsidRDefault="00FD76B1" w:rsidP="00A57B48"/>
        </w:tc>
        <w:tc>
          <w:tcPr>
            <w:tcW w:w="6307" w:type="dxa"/>
          </w:tcPr>
          <w:p w:rsidR="00FD76B1" w:rsidRDefault="00FD76B1" w:rsidP="00A57B48"/>
        </w:tc>
      </w:tr>
      <w:tr w:rsidR="00FD76B1" w:rsidTr="00FD76B1">
        <w:tc>
          <w:tcPr>
            <w:tcW w:w="3773" w:type="dxa"/>
          </w:tcPr>
          <w:p w:rsidR="00FD76B1" w:rsidRDefault="00FD76B1" w:rsidP="00A57B48"/>
        </w:tc>
        <w:tc>
          <w:tcPr>
            <w:tcW w:w="6307" w:type="dxa"/>
          </w:tcPr>
          <w:p w:rsidR="00FD76B1" w:rsidRDefault="00FD76B1" w:rsidP="00A57B48"/>
        </w:tc>
      </w:tr>
      <w:tr w:rsidR="00FD76B1" w:rsidTr="00FD76B1">
        <w:tc>
          <w:tcPr>
            <w:tcW w:w="3773" w:type="dxa"/>
          </w:tcPr>
          <w:p w:rsidR="00FD76B1" w:rsidRDefault="00FD76B1" w:rsidP="00A57B48"/>
        </w:tc>
        <w:tc>
          <w:tcPr>
            <w:tcW w:w="6307" w:type="dxa"/>
          </w:tcPr>
          <w:p w:rsidR="00FD76B1" w:rsidRDefault="00FD76B1" w:rsidP="00A57B48"/>
        </w:tc>
      </w:tr>
      <w:tr w:rsidR="00FD76B1" w:rsidTr="00FD76B1">
        <w:tc>
          <w:tcPr>
            <w:tcW w:w="3773" w:type="dxa"/>
          </w:tcPr>
          <w:p w:rsidR="00FD76B1" w:rsidRDefault="00FD76B1" w:rsidP="00A57B48"/>
        </w:tc>
        <w:tc>
          <w:tcPr>
            <w:tcW w:w="6307" w:type="dxa"/>
          </w:tcPr>
          <w:p w:rsidR="00FD76B1" w:rsidRDefault="00FD76B1" w:rsidP="00A57B48"/>
        </w:tc>
      </w:tr>
      <w:tr w:rsidR="00FD76B1" w:rsidTr="00FD76B1">
        <w:tc>
          <w:tcPr>
            <w:tcW w:w="3773" w:type="dxa"/>
          </w:tcPr>
          <w:p w:rsidR="00FD76B1" w:rsidRDefault="00FD76B1" w:rsidP="00A57B48"/>
        </w:tc>
        <w:tc>
          <w:tcPr>
            <w:tcW w:w="6307" w:type="dxa"/>
          </w:tcPr>
          <w:p w:rsidR="00FD76B1" w:rsidRDefault="00FD76B1" w:rsidP="00A57B48"/>
        </w:tc>
      </w:tr>
      <w:tr w:rsidR="00FD76B1" w:rsidTr="00FD76B1">
        <w:tc>
          <w:tcPr>
            <w:tcW w:w="3773" w:type="dxa"/>
          </w:tcPr>
          <w:p w:rsidR="00FD76B1" w:rsidRDefault="00FD76B1" w:rsidP="00A57B48"/>
        </w:tc>
        <w:tc>
          <w:tcPr>
            <w:tcW w:w="6307" w:type="dxa"/>
          </w:tcPr>
          <w:p w:rsidR="00FD76B1" w:rsidRDefault="00FD76B1" w:rsidP="00A57B48"/>
        </w:tc>
      </w:tr>
      <w:tr w:rsidR="00FD76B1" w:rsidTr="00FD76B1">
        <w:tc>
          <w:tcPr>
            <w:tcW w:w="3773" w:type="dxa"/>
          </w:tcPr>
          <w:p w:rsidR="00FD76B1" w:rsidRDefault="00FD76B1" w:rsidP="00A57B48"/>
        </w:tc>
        <w:tc>
          <w:tcPr>
            <w:tcW w:w="6307" w:type="dxa"/>
          </w:tcPr>
          <w:p w:rsidR="00FD76B1" w:rsidRDefault="00FD76B1" w:rsidP="00A57B48"/>
        </w:tc>
      </w:tr>
      <w:tr w:rsidR="00FD76B1" w:rsidTr="00FD76B1">
        <w:tc>
          <w:tcPr>
            <w:tcW w:w="3773" w:type="dxa"/>
          </w:tcPr>
          <w:p w:rsidR="00FD76B1" w:rsidRDefault="00FD76B1" w:rsidP="00A57B48"/>
        </w:tc>
        <w:tc>
          <w:tcPr>
            <w:tcW w:w="6307" w:type="dxa"/>
          </w:tcPr>
          <w:p w:rsidR="00FD76B1" w:rsidRDefault="00FD76B1" w:rsidP="00A57B48"/>
        </w:tc>
      </w:tr>
      <w:tr w:rsidR="00FD76B1" w:rsidTr="00FD76B1">
        <w:tc>
          <w:tcPr>
            <w:tcW w:w="3773" w:type="dxa"/>
          </w:tcPr>
          <w:p w:rsidR="00FD76B1" w:rsidRDefault="00FD76B1" w:rsidP="00A57B48"/>
        </w:tc>
        <w:tc>
          <w:tcPr>
            <w:tcW w:w="6307" w:type="dxa"/>
          </w:tcPr>
          <w:p w:rsidR="00FD76B1" w:rsidRDefault="00FD76B1" w:rsidP="00A57B48"/>
        </w:tc>
      </w:tr>
      <w:tr w:rsidR="00FD76B1" w:rsidTr="00FD76B1">
        <w:tc>
          <w:tcPr>
            <w:tcW w:w="3773" w:type="dxa"/>
          </w:tcPr>
          <w:p w:rsidR="00FD76B1" w:rsidRDefault="00FD76B1" w:rsidP="00A57B48"/>
        </w:tc>
        <w:tc>
          <w:tcPr>
            <w:tcW w:w="6307" w:type="dxa"/>
          </w:tcPr>
          <w:p w:rsidR="00FD76B1" w:rsidRDefault="00FD76B1" w:rsidP="00A57B48"/>
        </w:tc>
      </w:tr>
      <w:tr w:rsidR="00FD76B1" w:rsidTr="00FD76B1">
        <w:tc>
          <w:tcPr>
            <w:tcW w:w="3773" w:type="dxa"/>
          </w:tcPr>
          <w:p w:rsidR="00FD76B1" w:rsidRDefault="00FD76B1" w:rsidP="00A57B48"/>
        </w:tc>
        <w:tc>
          <w:tcPr>
            <w:tcW w:w="6307" w:type="dxa"/>
          </w:tcPr>
          <w:p w:rsidR="00FD76B1" w:rsidRDefault="00FD76B1" w:rsidP="00A57B48"/>
        </w:tc>
      </w:tr>
      <w:tr w:rsidR="00FD76B1" w:rsidTr="00FD76B1">
        <w:tc>
          <w:tcPr>
            <w:tcW w:w="3773" w:type="dxa"/>
          </w:tcPr>
          <w:p w:rsidR="00FD76B1" w:rsidRDefault="00FD76B1" w:rsidP="00A57B48"/>
        </w:tc>
        <w:tc>
          <w:tcPr>
            <w:tcW w:w="6307" w:type="dxa"/>
          </w:tcPr>
          <w:p w:rsidR="00FD76B1" w:rsidRDefault="00FD76B1" w:rsidP="00A57B48"/>
        </w:tc>
      </w:tr>
      <w:tr w:rsidR="00FD76B1" w:rsidTr="00FD76B1">
        <w:tc>
          <w:tcPr>
            <w:tcW w:w="3773" w:type="dxa"/>
          </w:tcPr>
          <w:p w:rsidR="00FD76B1" w:rsidRDefault="00FD76B1" w:rsidP="00A57B48"/>
        </w:tc>
        <w:tc>
          <w:tcPr>
            <w:tcW w:w="6307" w:type="dxa"/>
          </w:tcPr>
          <w:p w:rsidR="00FD76B1" w:rsidRDefault="00FD76B1" w:rsidP="00A57B48"/>
        </w:tc>
      </w:tr>
      <w:tr w:rsidR="00FD76B1" w:rsidTr="00FD76B1">
        <w:tc>
          <w:tcPr>
            <w:tcW w:w="3773" w:type="dxa"/>
          </w:tcPr>
          <w:p w:rsidR="00FD76B1" w:rsidRDefault="00FD76B1" w:rsidP="00A57B48"/>
        </w:tc>
        <w:tc>
          <w:tcPr>
            <w:tcW w:w="6307" w:type="dxa"/>
          </w:tcPr>
          <w:p w:rsidR="00FD76B1" w:rsidRDefault="00FD76B1" w:rsidP="00A57B48"/>
        </w:tc>
      </w:tr>
      <w:tr w:rsidR="00FD76B1" w:rsidTr="00FD76B1">
        <w:tc>
          <w:tcPr>
            <w:tcW w:w="3773" w:type="dxa"/>
          </w:tcPr>
          <w:p w:rsidR="00FD76B1" w:rsidRDefault="00FD76B1" w:rsidP="00A57B48"/>
        </w:tc>
        <w:tc>
          <w:tcPr>
            <w:tcW w:w="6307" w:type="dxa"/>
          </w:tcPr>
          <w:p w:rsidR="00FD76B1" w:rsidRDefault="00FD76B1" w:rsidP="00A57B48"/>
        </w:tc>
      </w:tr>
      <w:tr w:rsidR="00FD76B1" w:rsidTr="00FD76B1">
        <w:tc>
          <w:tcPr>
            <w:tcW w:w="3773" w:type="dxa"/>
          </w:tcPr>
          <w:p w:rsidR="00FD76B1" w:rsidRDefault="00FD76B1" w:rsidP="00A57B48"/>
        </w:tc>
        <w:tc>
          <w:tcPr>
            <w:tcW w:w="6307" w:type="dxa"/>
          </w:tcPr>
          <w:p w:rsidR="00FD76B1" w:rsidRDefault="00FD76B1" w:rsidP="00A57B48"/>
        </w:tc>
      </w:tr>
      <w:tr w:rsidR="00FD76B1" w:rsidTr="00FD76B1">
        <w:tc>
          <w:tcPr>
            <w:tcW w:w="3773" w:type="dxa"/>
          </w:tcPr>
          <w:p w:rsidR="00FD76B1" w:rsidRDefault="00FD76B1" w:rsidP="00A57B48"/>
        </w:tc>
        <w:tc>
          <w:tcPr>
            <w:tcW w:w="6307" w:type="dxa"/>
          </w:tcPr>
          <w:p w:rsidR="00FD76B1" w:rsidRDefault="00FD76B1" w:rsidP="00A57B48"/>
        </w:tc>
      </w:tr>
      <w:tr w:rsidR="00FD76B1" w:rsidTr="00FD76B1">
        <w:tc>
          <w:tcPr>
            <w:tcW w:w="3773" w:type="dxa"/>
          </w:tcPr>
          <w:p w:rsidR="00FD76B1" w:rsidRDefault="00FD76B1" w:rsidP="00A57B48"/>
        </w:tc>
        <w:tc>
          <w:tcPr>
            <w:tcW w:w="6307" w:type="dxa"/>
          </w:tcPr>
          <w:p w:rsidR="00FD76B1" w:rsidRDefault="00FD76B1" w:rsidP="00A57B48"/>
        </w:tc>
      </w:tr>
      <w:tr w:rsidR="00FD76B1" w:rsidTr="00FD76B1">
        <w:tc>
          <w:tcPr>
            <w:tcW w:w="3773" w:type="dxa"/>
          </w:tcPr>
          <w:p w:rsidR="00FD76B1" w:rsidRDefault="00FD76B1" w:rsidP="00A57B48"/>
        </w:tc>
        <w:tc>
          <w:tcPr>
            <w:tcW w:w="6307" w:type="dxa"/>
          </w:tcPr>
          <w:p w:rsidR="00FD76B1" w:rsidRDefault="00FD76B1" w:rsidP="00A57B48"/>
        </w:tc>
      </w:tr>
      <w:tr w:rsidR="00FD76B1" w:rsidTr="00FD76B1">
        <w:tc>
          <w:tcPr>
            <w:tcW w:w="3773" w:type="dxa"/>
          </w:tcPr>
          <w:p w:rsidR="00FD76B1" w:rsidRDefault="00FD76B1" w:rsidP="00A57B48"/>
        </w:tc>
        <w:tc>
          <w:tcPr>
            <w:tcW w:w="6307" w:type="dxa"/>
          </w:tcPr>
          <w:p w:rsidR="00FD76B1" w:rsidRDefault="00FD76B1" w:rsidP="00A57B48"/>
        </w:tc>
      </w:tr>
      <w:tr w:rsidR="00FD76B1" w:rsidTr="00FD76B1">
        <w:tc>
          <w:tcPr>
            <w:tcW w:w="3773" w:type="dxa"/>
          </w:tcPr>
          <w:p w:rsidR="00FD76B1" w:rsidRDefault="00FD76B1" w:rsidP="00A57B48"/>
        </w:tc>
        <w:tc>
          <w:tcPr>
            <w:tcW w:w="6307" w:type="dxa"/>
          </w:tcPr>
          <w:p w:rsidR="00FD76B1" w:rsidRDefault="00FD76B1" w:rsidP="00A57B48"/>
        </w:tc>
      </w:tr>
      <w:tr w:rsidR="00FD76B1" w:rsidTr="00FD76B1">
        <w:tc>
          <w:tcPr>
            <w:tcW w:w="3773" w:type="dxa"/>
          </w:tcPr>
          <w:p w:rsidR="00FD76B1" w:rsidRDefault="00FD76B1" w:rsidP="00A57B48"/>
        </w:tc>
        <w:tc>
          <w:tcPr>
            <w:tcW w:w="6307" w:type="dxa"/>
          </w:tcPr>
          <w:p w:rsidR="00FD76B1" w:rsidRDefault="00FD76B1" w:rsidP="00A57B48"/>
        </w:tc>
      </w:tr>
    </w:tbl>
    <w:p w:rsidR="00274752" w:rsidRDefault="00274752" w:rsidP="00087269"/>
    <w:sectPr w:rsidR="00274752" w:rsidSect="000E73C1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AC"/>
    <w:rsid w:val="000138CD"/>
    <w:rsid w:val="00020B49"/>
    <w:rsid w:val="00087269"/>
    <w:rsid w:val="000A77C4"/>
    <w:rsid w:val="000E73C1"/>
    <w:rsid w:val="001001E8"/>
    <w:rsid w:val="00183698"/>
    <w:rsid w:val="00274752"/>
    <w:rsid w:val="003843FB"/>
    <w:rsid w:val="00526FAC"/>
    <w:rsid w:val="005803D0"/>
    <w:rsid w:val="005F3841"/>
    <w:rsid w:val="00636E68"/>
    <w:rsid w:val="00661433"/>
    <w:rsid w:val="008A0F33"/>
    <w:rsid w:val="008D40EB"/>
    <w:rsid w:val="009E15DC"/>
    <w:rsid w:val="00A54B57"/>
    <w:rsid w:val="00A57B48"/>
    <w:rsid w:val="00D660C4"/>
    <w:rsid w:val="00FD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131D08"/>
  <w15:docId w15:val="{516C9BF1-91AF-224B-AD04-61772C57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E73C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E73C1"/>
    <w:pPr>
      <w:outlineLvl w:val="0"/>
    </w:pPr>
    <w:rPr>
      <w:rFonts w:asciiTheme="majorHAnsi" w:hAnsiTheme="majorHAnsi"/>
      <w:b/>
      <w:sz w:val="26"/>
    </w:rPr>
  </w:style>
  <w:style w:type="paragraph" w:styleId="Heading3">
    <w:name w:val="heading 3"/>
    <w:basedOn w:val="Normal"/>
    <w:next w:val="Normal"/>
    <w:semiHidden/>
    <w:unhideWhenUsed/>
    <w:qFormat/>
    <w:rsid w:val="00087269"/>
    <w:pPr>
      <w:keepNext/>
      <w:spacing w:after="120"/>
      <w:outlineLvl w:val="2"/>
    </w:pPr>
    <w:rPr>
      <w:rFonts w:ascii="Century Gothic" w:hAnsi="Century Gothic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76B1"/>
    <w:rPr>
      <w:rFonts w:ascii="Century Gothic" w:hAnsi="Century Gothic"/>
      <w:sz w:val="22"/>
    </w:rPr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top w:w="216" w:type="dxa"/>
        <w:left w:w="115" w:type="dxa"/>
        <w:right w:w="11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doub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sangha/Library/Containers/com.microsoft.Word/Data/Library/Application%20Support/Microsoft/Office/16.0/DTS/Search/%7b5FE96D81-8BA6-804F-9FE9-4D30CF854BC2%7dtf02815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777918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2012-01-12T16:41:00+00:00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1455498</Value>
      <Value>1455499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Patient progress notes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TP102815007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103CA0E3-10C9-497C-A6E0-7EF2EAD01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8BE1B-16AF-4DEC-B352-82C31755A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05A74-D54C-4977-AF19-81C40CCD17A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progress notes.dotx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progress notes</vt:lpstr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progress notes</dc:title>
  <dc:creator>Microsoft Office User</dc:creator>
  <cp:lastModifiedBy>Microsoft Office User</cp:lastModifiedBy>
  <cp:revision>1</cp:revision>
  <cp:lastPrinted>2003-12-29T17:10:00Z</cp:lastPrinted>
  <dcterms:created xsi:type="dcterms:W3CDTF">2019-10-15T16:19:00Z</dcterms:created>
  <dcterms:modified xsi:type="dcterms:W3CDTF">2019-10-15T16:20:00Z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TC010234041033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